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C75B30" w14:paraId="251339C3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3969A76C" w14:textId="77777777" w:rsidR="00C75B30" w:rsidRPr="002B3B37" w:rsidRDefault="00C75B30" w:rsidP="00C75B30">
            <w:pPr>
              <w:rPr>
                <w:rFonts w:ascii="Arial" w:hAnsi="Arial" w:cs="Arial"/>
              </w:rPr>
            </w:pPr>
          </w:p>
          <w:p w14:paraId="25489C79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6DA7974F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5164AB3B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</w:p>
          <w:p w14:paraId="1E09E841" w14:textId="77777777" w:rsidR="00C75B30" w:rsidRDefault="00C75B30" w:rsidP="00C75B30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6CF9FC4D" w14:textId="77777777" w:rsidR="00124A02" w:rsidRDefault="00124A02" w:rsidP="00124A02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4D50F7E7" w14:textId="77777777" w:rsidR="00124A02" w:rsidRDefault="00124A02" w:rsidP="00124A02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448B1ED9" w14:textId="77777777" w:rsidR="00C75B30" w:rsidRPr="004C0814" w:rsidRDefault="00C75B30" w:rsidP="00C75B30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282B3DEE" w14:textId="77777777" w:rsidR="00C75B30" w:rsidRPr="004C0814" w:rsidRDefault="00C75B30" w:rsidP="00C75B30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1DF397CC" w14:textId="77777777" w:rsidR="00C75B30" w:rsidRDefault="009D777F" w:rsidP="00C75B30">
            <w:pPr>
              <w:spacing w:before="600"/>
              <w:ind w:left="-992"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 wp14:anchorId="0F52220E" wp14:editId="5CF119E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76835</wp:posOffset>
                  </wp:positionV>
                  <wp:extent cx="1219200" cy="600075"/>
                  <wp:effectExtent l="0" t="0" r="0" b="9525"/>
                  <wp:wrapNone/>
                  <wp:docPr id="10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302" w14:paraId="0B3CDBEA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6D9BC0B5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0A0302" w14:paraId="6C718253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38CD52BC" w14:textId="77777777" w:rsidR="000A0302" w:rsidRDefault="00701CEC">
            <w:pPr>
              <w:pStyle w:val="Abschnitt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Sept E</w:t>
            </w:r>
          </w:p>
          <w:p w14:paraId="37EBCF03" w14:textId="77777777" w:rsidR="00A46B41" w:rsidRDefault="00A46B41">
            <w:pPr>
              <w:pStyle w:val="AbschnittText"/>
              <w:jc w:val="center"/>
              <w:rPr>
                <w:rFonts w:ascii="Arial" w:hAnsi="Arial"/>
                <w:sz w:val="22"/>
              </w:rPr>
            </w:pPr>
          </w:p>
        </w:tc>
      </w:tr>
      <w:tr w:rsidR="000A0302" w14:paraId="27C3F165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59A19AFE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0A0302" w14:paraId="06D204F3" w14:textId="77777777" w:rsidTr="00314E4D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310717B" w14:textId="77777777" w:rsidR="000A0302" w:rsidRDefault="009D777F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287B69D8" wp14:editId="21983C6B">
                  <wp:extent cx="704850" cy="647700"/>
                  <wp:effectExtent l="0" t="0" r="0" b="0"/>
                  <wp:docPr id="1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48DE4197" w14:textId="77777777" w:rsidR="00314E4D" w:rsidRDefault="00314E4D" w:rsidP="00342DA2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314E4D">
              <w:rPr>
                <w:rFonts w:ascii="Arial" w:hAnsi="Arial"/>
                <w:sz w:val="22"/>
              </w:rPr>
              <w:t>Verursacht schwere Augenreizung.</w:t>
            </w:r>
          </w:p>
          <w:p w14:paraId="118729C1" w14:textId="77777777" w:rsidR="003D4809" w:rsidRDefault="00342DA2" w:rsidP="00342DA2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342DA2">
              <w:rPr>
                <w:rFonts w:ascii="Arial" w:hAnsi="Arial"/>
                <w:sz w:val="22"/>
              </w:rPr>
              <w:t>Kann die Atemwege reizen.</w:t>
            </w:r>
          </w:p>
          <w:p w14:paraId="09599A2C" w14:textId="77777777" w:rsidR="00314E4D" w:rsidRDefault="00314E4D" w:rsidP="00342DA2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314E4D">
              <w:rPr>
                <w:rFonts w:ascii="Arial" w:hAnsi="Arial"/>
                <w:sz w:val="22"/>
              </w:rPr>
              <w:t>Sehr giftig für Wasserorganismen mit langfristiger Wirkung.</w:t>
            </w:r>
          </w:p>
          <w:p w14:paraId="4D7C4148" w14:textId="77777777" w:rsidR="00314E4D" w:rsidRDefault="00314E4D" w:rsidP="00342DA2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314E4D">
              <w:rPr>
                <w:rFonts w:ascii="Arial" w:hAnsi="Arial"/>
                <w:sz w:val="22"/>
              </w:rPr>
              <w:t>Entwickelt bei Berührung mit Säure giftige Gase.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32E142F2" w14:textId="77777777" w:rsidR="000A0302" w:rsidRDefault="009D777F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531D6">
              <w:rPr>
                <w:noProof/>
              </w:rPr>
              <w:drawing>
                <wp:inline distT="0" distB="0" distL="0" distR="0" wp14:anchorId="68528A25" wp14:editId="418A8CE6">
                  <wp:extent cx="704850" cy="647700"/>
                  <wp:effectExtent l="0" t="0" r="0" b="0"/>
                  <wp:docPr id="2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02" w14:paraId="2B47DDDB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4214993F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0A0302" w14:paraId="25E44138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F16D779" w14:textId="77777777" w:rsidR="000A0302" w:rsidRDefault="009D777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B4C3D20" wp14:editId="36D1F235">
                  <wp:extent cx="695325" cy="695325"/>
                  <wp:effectExtent l="0" t="0" r="9525" b="9525"/>
                  <wp:docPr id="3" name="Bild 3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5530A6" w14:textId="77777777" w:rsidR="000A0302" w:rsidRDefault="009D777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F459F37" wp14:editId="1CF9D128">
                  <wp:extent cx="666750" cy="666750"/>
                  <wp:effectExtent l="0" t="0" r="0" b="0"/>
                  <wp:docPr id="4" name="Bild 4" descr="m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2138152A" w14:textId="77777777" w:rsidR="00553C93" w:rsidRDefault="00553C93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geeignete Schutzkleidung, Schutzhandschuhe, dichtschließende Schutzbrille und geschlossene Schutzschuhe tragen.</w:t>
            </w:r>
            <w:r w:rsidR="0004655D">
              <w:rPr>
                <w:rFonts w:ascii="Arial" w:hAnsi="Arial"/>
                <w:sz w:val="22"/>
              </w:rPr>
              <w:t xml:space="preserve"> Bei größerer Staubentwicklung Atemschutz anlegen.</w:t>
            </w:r>
          </w:p>
          <w:p w14:paraId="7F90C352" w14:textId="77777777" w:rsidR="00553C93" w:rsidRDefault="00553C93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Direkten Kontakt mit Haut und Kleidung vermeiden. Beschmutzte Kleidung sofort ausziehen. Bei Berührung mit der Haut sofort mit viel Wasser abwaschen. Vorbeugender Hautschutz.</w:t>
            </w:r>
          </w:p>
          <w:p w14:paraId="6FA22389" w14:textId="77777777" w:rsidR="000A0302" w:rsidRDefault="00553C93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Beim Umfüllen </w:t>
            </w:r>
            <w:r w:rsidR="0004655D">
              <w:rPr>
                <w:rFonts w:ascii="Arial" w:hAnsi="Arial"/>
                <w:sz w:val="22"/>
              </w:rPr>
              <w:t>Staubentwicklung</w:t>
            </w:r>
            <w:r>
              <w:rPr>
                <w:rFonts w:ascii="Arial" w:hAnsi="Arial"/>
                <w:sz w:val="22"/>
              </w:rPr>
              <w:t xml:space="preserve"> vermeiden. Behälter bis zur Verwendung dicht geschlossen halten.</w:t>
            </w:r>
          </w:p>
          <w:p w14:paraId="3A3A3DA0" w14:textId="77777777" w:rsidR="00523BF0" w:rsidRDefault="00523BF0" w:rsidP="00553C93">
            <w:pPr>
              <w:pStyle w:val="AbschnittText"/>
              <w:rPr>
                <w:rFonts w:ascii="Arial" w:hAnsi="Arial"/>
                <w:sz w:val="22"/>
              </w:rPr>
            </w:pPr>
            <w:r w:rsidRPr="006B5950">
              <w:rPr>
                <w:rFonts w:ascii="Arial" w:hAnsi="Arial"/>
                <w:b/>
                <w:sz w:val="22"/>
              </w:rPr>
              <w:t>Nicht mit Säuren mischen.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675AEA88" w14:textId="77777777" w:rsidR="000A0302" w:rsidRDefault="009D777F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  <w:r>
              <w:rPr>
                <w:noProof/>
              </w:rPr>
              <w:drawing>
                <wp:inline distT="0" distB="0" distL="0" distR="0" wp14:anchorId="36D9ACA5" wp14:editId="57C109DC">
                  <wp:extent cx="676275" cy="676275"/>
                  <wp:effectExtent l="0" t="0" r="9525" b="9525"/>
                  <wp:docPr id="5" name="Bild 5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F0F">
              <w:rPr>
                <w:noProof/>
              </w:rPr>
              <w:drawing>
                <wp:inline distT="0" distB="0" distL="0" distR="0" wp14:anchorId="23A4278C" wp14:editId="6B8DEB8A">
                  <wp:extent cx="723900" cy="723900"/>
                  <wp:effectExtent l="0" t="0" r="0" b="0"/>
                  <wp:docPr id="6" name="Grafik 5" descr="U:\RS\Projekte\GHS Umstellung\BA_Vorlagen\Zeichen\gebotszeichen-BR6071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U:\RS\Projekte\GHS Umstellung\BA_Vorlagen\Zeichen\gebotszeichen-BR6071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02" w14:paraId="72FB3EAF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0A6C4B4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8D5128B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01354095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0A0302" w14:paraId="178EF9DF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BA0C65F" w14:textId="77777777" w:rsidR="000A0302" w:rsidRDefault="009D777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3E920A7D" wp14:editId="03A932E8">
                  <wp:extent cx="685800" cy="600075"/>
                  <wp:effectExtent l="0" t="0" r="0" b="952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E70732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270BFD74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12072163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36988910" w14:textId="77777777" w:rsidR="0004655D" w:rsidRDefault="0004655D" w:rsidP="0004655D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Jegliche Staubentwicklung vermeiden. Für gute Raumlüftung sorgen.</w:t>
            </w:r>
          </w:p>
          <w:p w14:paraId="14CF0A33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65C702C5" w14:textId="77777777" w:rsidR="00A46B41" w:rsidRDefault="0004655D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Verschüttetes Produkt trocken aufnehmen (Vorsicht Staubentwicklung möglich!) und zur Entsorgung als Sondermüll in die vorgesehenen Behälter sammeln. </w:t>
            </w:r>
            <w:r w:rsidR="00A46B41">
              <w:rPr>
                <w:rFonts w:ascii="Arial" w:hAnsi="Arial"/>
                <w:sz w:val="22"/>
              </w:rPr>
              <w:t xml:space="preserve"> Restmengen mit viel Wasser wegspülen.</w:t>
            </w:r>
          </w:p>
          <w:p w14:paraId="1EC21AE8" w14:textId="77777777" w:rsidR="000A0302" w:rsidRDefault="00A46B41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</w:tc>
      </w:tr>
      <w:tr w:rsidR="000A0302" w14:paraId="3663146A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3148D57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67F3EB0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7A94B7FB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0A0302" w14:paraId="011BBE53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21306A5" w14:textId="77777777" w:rsidR="000A0302" w:rsidRDefault="009D777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0D12AB6D" wp14:editId="20473078">
                  <wp:extent cx="685800" cy="685800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F29D23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3C834692" w14:textId="77777777" w:rsidR="000A0302" w:rsidRDefault="000A030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Hautkontakt : </w:t>
            </w:r>
            <w:r w:rsidR="0004655D">
              <w:rPr>
                <w:rFonts w:ascii="Arial" w:hAnsi="Arial"/>
                <w:sz w:val="22"/>
              </w:rPr>
              <w:t>Beschmutzte</w:t>
            </w:r>
            <w:r>
              <w:rPr>
                <w:rFonts w:ascii="Arial" w:hAnsi="Arial"/>
                <w:sz w:val="22"/>
              </w:rPr>
              <w:t xml:space="preserve"> Bekleidung sofort </w:t>
            </w:r>
            <w:r w:rsidR="0004655D">
              <w:rPr>
                <w:rFonts w:ascii="Arial" w:hAnsi="Arial"/>
                <w:sz w:val="22"/>
              </w:rPr>
              <w:t xml:space="preserve">vorsichtig </w:t>
            </w:r>
            <w:r>
              <w:rPr>
                <w:rFonts w:ascii="Arial" w:hAnsi="Arial"/>
                <w:sz w:val="22"/>
              </w:rPr>
              <w:t>entfernen und betroffene Körperstellen mit reichlich Wasser spülen, bei großflächigem Hautkontakt: Notdusche, ggf. Arzt aufsuchen.</w:t>
            </w:r>
          </w:p>
          <w:p w14:paraId="13371673" w14:textId="77777777" w:rsidR="000A0302" w:rsidRDefault="000A030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Augenkontakt : </w:t>
            </w:r>
            <w:r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4364F139" w14:textId="77777777" w:rsidR="000A0302" w:rsidRDefault="000A030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Verschlucken : </w:t>
            </w:r>
            <w:r>
              <w:rPr>
                <w:rFonts w:ascii="Arial" w:hAnsi="Arial"/>
                <w:sz w:val="22"/>
              </w:rPr>
              <w:t>Nur wenn bei Bewu</w:t>
            </w:r>
            <w:r w:rsidR="00CC505A">
              <w:rPr>
                <w:rFonts w:ascii="Arial" w:hAnsi="Arial"/>
                <w:sz w:val="22"/>
              </w:rPr>
              <w:t>ss</w:t>
            </w:r>
            <w:r>
              <w:rPr>
                <w:rFonts w:ascii="Arial" w:hAnsi="Arial"/>
                <w:sz w:val="22"/>
              </w:rPr>
              <w:t>tsein, Mund sofort mit Wasser ausspülen, viel Wasser nachtrinken. KEIN Erbrechen veranlassen, ärztliche Behandlung.</w:t>
            </w:r>
          </w:p>
          <w:p w14:paraId="1287016F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Einatmen : </w:t>
            </w:r>
            <w:r>
              <w:rPr>
                <w:rFonts w:ascii="Arial" w:hAnsi="Arial"/>
                <w:sz w:val="22"/>
              </w:rPr>
              <w:t xml:space="preserve"> Für Frischluftzufuhr sorgen, Ruhe, halbaufrecht lagern, Kleidung lockern</w:t>
            </w:r>
          </w:p>
          <w:p w14:paraId="604EBE1D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Atemhilfe bei Atemschwierigkeiten. Bei erheblicher Einwirkung ärztliche Behandlung </w:t>
            </w:r>
          </w:p>
          <w:p w14:paraId="47E0409E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erforderlich.</w:t>
            </w:r>
          </w:p>
        </w:tc>
      </w:tr>
      <w:tr w:rsidR="000A0302" w14:paraId="4B83CBC8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20613039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0A0302" w14:paraId="3E0141CE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1A2D8B2B" w14:textId="77777777" w:rsidR="000A0302" w:rsidRDefault="009D777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661B2416" wp14:editId="3A445E8C">
                  <wp:extent cx="685800" cy="514350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6040A1C6" w14:textId="77777777" w:rsidR="000A0302" w:rsidRDefault="000A0302">
            <w:pPr>
              <w:pStyle w:val="ErsteHilfeThemen"/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</w:t>
            </w:r>
            <w:r w:rsidR="00CC505A">
              <w:rPr>
                <w:rFonts w:ascii="Arial" w:hAnsi="Arial"/>
                <w:sz w:val="22"/>
              </w:rPr>
              <w:t>ss</w:t>
            </w:r>
            <w:r>
              <w:rPr>
                <w:rFonts w:ascii="Arial" w:hAnsi="Arial"/>
                <w:sz w:val="22"/>
              </w:rPr>
              <w:t xml:space="preserve"> unter Beachtung der behördlichen Vorschriften einer Sonderbehandlung zugeführt </w:t>
            </w:r>
          </w:p>
          <w:p w14:paraId="2A8B08C4" w14:textId="77777777" w:rsidR="000A0302" w:rsidRDefault="000A0302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werden. Entleerte Gebinde an das Lager zurückgeben.</w:t>
            </w:r>
          </w:p>
          <w:p w14:paraId="32DC06E5" w14:textId="77777777" w:rsidR="000A0302" w:rsidRDefault="000A0302">
            <w:pPr>
              <w:rPr>
                <w:rFonts w:ascii="Arial" w:hAnsi="Arial"/>
                <w:sz w:val="22"/>
              </w:rPr>
            </w:pPr>
          </w:p>
        </w:tc>
      </w:tr>
    </w:tbl>
    <w:p w14:paraId="514641AB" w14:textId="77777777" w:rsidR="000A0302" w:rsidRDefault="00C75B30">
      <w:pPr>
        <w:rPr>
          <w:rFonts w:ascii="Arial" w:hAnsi="Arial"/>
          <w:sz w:val="22"/>
        </w:rPr>
      </w:pPr>
      <w:r w:rsidRPr="009D777F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0A0302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72"/>
    <w:rsid w:val="0004655D"/>
    <w:rsid w:val="000A0302"/>
    <w:rsid w:val="00124A02"/>
    <w:rsid w:val="00225AF9"/>
    <w:rsid w:val="00314E4D"/>
    <w:rsid w:val="00342DA2"/>
    <w:rsid w:val="003D4809"/>
    <w:rsid w:val="00453CF7"/>
    <w:rsid w:val="004E336D"/>
    <w:rsid w:val="00523BF0"/>
    <w:rsid w:val="00553C93"/>
    <w:rsid w:val="00672D07"/>
    <w:rsid w:val="00701CEC"/>
    <w:rsid w:val="00790664"/>
    <w:rsid w:val="008D47FD"/>
    <w:rsid w:val="00904EA0"/>
    <w:rsid w:val="00942512"/>
    <w:rsid w:val="009D777F"/>
    <w:rsid w:val="00A46B41"/>
    <w:rsid w:val="00A70F3B"/>
    <w:rsid w:val="00A85972"/>
    <w:rsid w:val="00B23664"/>
    <w:rsid w:val="00C75B30"/>
    <w:rsid w:val="00CC505A"/>
    <w:rsid w:val="00D6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9E489"/>
  <w15:chartTrackingRefBased/>
  <w15:docId w15:val="{E01A5817-8C27-45D9-B3D3-1B6DD581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BTA_3V1.DOT</Template>
  <TotalTime>0</TotalTime>
  <Pages>1</Pages>
  <Words>279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Büsing &amp; Fasch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RVT Labor</dc:creator>
  <cp:keywords/>
  <cp:lastModifiedBy>Helen Rohde</cp:lastModifiedBy>
  <cp:revision>4</cp:revision>
  <cp:lastPrinted>2008-04-18T09:44:00Z</cp:lastPrinted>
  <dcterms:created xsi:type="dcterms:W3CDTF">2021-04-29T10:50:00Z</dcterms:created>
  <dcterms:modified xsi:type="dcterms:W3CDTF">2022-07-18T08:57:00Z</dcterms:modified>
</cp:coreProperties>
</file>